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2B" w:rsidRPr="00867506" w:rsidRDefault="00867506" w:rsidP="00867506">
      <w:pPr>
        <w:jc w:val="center"/>
        <w:rPr>
          <w:b/>
          <w:sz w:val="28"/>
          <w:szCs w:val="28"/>
        </w:rPr>
      </w:pPr>
      <w:r w:rsidRPr="00867506">
        <w:rPr>
          <w:b/>
          <w:sz w:val="28"/>
          <w:szCs w:val="28"/>
        </w:rPr>
        <w:t>Temperatuurlijst</w:t>
      </w:r>
    </w:p>
    <w:p w:rsidR="00867506" w:rsidRPr="00867506" w:rsidRDefault="00867506">
      <w:pPr>
        <w:rPr>
          <w:b/>
        </w:rPr>
      </w:pPr>
    </w:p>
    <w:p w:rsidR="00867506" w:rsidRPr="00867506" w:rsidRDefault="00867506">
      <w:pPr>
        <w:rPr>
          <w:b/>
        </w:rPr>
      </w:pPr>
      <w:r w:rsidRPr="00867506">
        <w:rPr>
          <w:b/>
        </w:rPr>
        <w:t>Naam:                                                                                               Geb. datum:</w:t>
      </w:r>
      <w:r w:rsidRPr="00867506">
        <w:rPr>
          <w:b/>
        </w:rPr>
        <w:br/>
      </w:r>
    </w:p>
    <w:p w:rsidR="00867506" w:rsidRPr="00867506" w:rsidRDefault="00867506">
      <w:pPr>
        <w:rPr>
          <w:b/>
        </w:rPr>
      </w:pPr>
      <w:r w:rsidRPr="00867506">
        <w:rPr>
          <w:b/>
        </w:rPr>
        <w:t>Datum:</w:t>
      </w:r>
    </w:p>
    <w:p w:rsidR="00867506" w:rsidRDefault="00867506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0"/>
        <w:gridCol w:w="757"/>
        <w:gridCol w:w="757"/>
        <w:gridCol w:w="755"/>
        <w:gridCol w:w="757"/>
        <w:gridCol w:w="1070"/>
        <w:gridCol w:w="4432"/>
      </w:tblGrid>
      <w:tr w:rsidR="00867506" w:rsidRPr="00867506" w:rsidTr="00867506">
        <w:tc>
          <w:tcPr>
            <w:tcW w:w="762" w:type="dxa"/>
          </w:tcPr>
          <w:p w:rsidR="00867506" w:rsidRPr="00867506" w:rsidRDefault="00867506" w:rsidP="00867506">
            <w:pPr>
              <w:jc w:val="center"/>
              <w:rPr>
                <w:b/>
              </w:rPr>
            </w:pPr>
            <w:r w:rsidRPr="00867506">
              <w:rPr>
                <w:b/>
              </w:rPr>
              <w:t>Tijd</w:t>
            </w:r>
          </w:p>
        </w:tc>
        <w:tc>
          <w:tcPr>
            <w:tcW w:w="758" w:type="dxa"/>
          </w:tcPr>
          <w:p w:rsidR="00867506" w:rsidRPr="00867506" w:rsidRDefault="00867506" w:rsidP="00867506">
            <w:pPr>
              <w:jc w:val="center"/>
              <w:rPr>
                <w:b/>
              </w:rPr>
            </w:pPr>
            <w:r w:rsidRPr="00867506">
              <w:rPr>
                <w:b/>
              </w:rPr>
              <w:t>Pols</w:t>
            </w:r>
          </w:p>
        </w:tc>
        <w:tc>
          <w:tcPr>
            <w:tcW w:w="759" w:type="dxa"/>
          </w:tcPr>
          <w:p w:rsidR="00867506" w:rsidRPr="00867506" w:rsidRDefault="00867506" w:rsidP="00867506">
            <w:pPr>
              <w:jc w:val="center"/>
              <w:rPr>
                <w:b/>
              </w:rPr>
            </w:pPr>
            <w:r w:rsidRPr="00867506">
              <w:rPr>
                <w:b/>
              </w:rPr>
              <w:t>AH</w:t>
            </w:r>
          </w:p>
        </w:tc>
        <w:tc>
          <w:tcPr>
            <w:tcW w:w="759" w:type="dxa"/>
          </w:tcPr>
          <w:p w:rsidR="00867506" w:rsidRPr="00867506" w:rsidRDefault="00867506" w:rsidP="00867506">
            <w:pPr>
              <w:jc w:val="center"/>
              <w:rPr>
                <w:b/>
              </w:rPr>
            </w:pPr>
            <w:r w:rsidRPr="00867506">
              <w:rPr>
                <w:b/>
              </w:rPr>
              <w:t>T</w:t>
            </w:r>
          </w:p>
        </w:tc>
        <w:tc>
          <w:tcPr>
            <w:tcW w:w="759" w:type="dxa"/>
          </w:tcPr>
          <w:p w:rsidR="00867506" w:rsidRPr="00867506" w:rsidRDefault="00867506" w:rsidP="00867506">
            <w:pPr>
              <w:jc w:val="center"/>
              <w:rPr>
                <w:b/>
              </w:rPr>
            </w:pPr>
            <w:r w:rsidRPr="00867506">
              <w:rPr>
                <w:b/>
              </w:rPr>
              <w:t>RR</w:t>
            </w:r>
          </w:p>
        </w:tc>
        <w:tc>
          <w:tcPr>
            <w:tcW w:w="1030" w:type="dxa"/>
          </w:tcPr>
          <w:p w:rsidR="00867506" w:rsidRPr="00867506" w:rsidRDefault="00867506" w:rsidP="00867506">
            <w:pPr>
              <w:jc w:val="center"/>
              <w:rPr>
                <w:b/>
              </w:rPr>
            </w:pPr>
            <w:r w:rsidRPr="00867506">
              <w:rPr>
                <w:b/>
              </w:rPr>
              <w:t>Gewicht</w:t>
            </w:r>
          </w:p>
        </w:tc>
        <w:tc>
          <w:tcPr>
            <w:tcW w:w="4461" w:type="dxa"/>
          </w:tcPr>
          <w:p w:rsidR="00867506" w:rsidRPr="00867506" w:rsidRDefault="00867506" w:rsidP="0086750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867506">
              <w:rPr>
                <w:b/>
              </w:rPr>
              <w:t>ijzonderheden</w:t>
            </w:r>
          </w:p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>
            <w:bookmarkStart w:id="0" w:name="_GoBack"/>
            <w:bookmarkEnd w:id="0"/>
          </w:p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  <w:tr w:rsidR="00867506" w:rsidTr="00867506">
        <w:tc>
          <w:tcPr>
            <w:tcW w:w="762" w:type="dxa"/>
          </w:tcPr>
          <w:p w:rsidR="00867506" w:rsidRDefault="00867506"/>
        </w:tc>
        <w:tc>
          <w:tcPr>
            <w:tcW w:w="758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759" w:type="dxa"/>
          </w:tcPr>
          <w:p w:rsidR="00867506" w:rsidRDefault="00867506"/>
        </w:tc>
        <w:tc>
          <w:tcPr>
            <w:tcW w:w="1030" w:type="dxa"/>
          </w:tcPr>
          <w:p w:rsidR="00867506" w:rsidRDefault="00867506"/>
        </w:tc>
        <w:tc>
          <w:tcPr>
            <w:tcW w:w="4461" w:type="dxa"/>
          </w:tcPr>
          <w:p w:rsidR="00867506" w:rsidRDefault="00867506"/>
        </w:tc>
      </w:tr>
    </w:tbl>
    <w:p w:rsidR="00867506" w:rsidRDefault="00867506"/>
    <w:sectPr w:rsidR="0086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06"/>
    <w:rsid w:val="00867506"/>
    <w:rsid w:val="00E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6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6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E6C0D0C7</Template>
  <TotalTime>5</TotalTime>
  <Pages>1</Pages>
  <Words>12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Scheltens-Flink</dc:creator>
  <cp:lastModifiedBy>E. Scheltens-Flink</cp:lastModifiedBy>
  <cp:revision>1</cp:revision>
  <dcterms:created xsi:type="dcterms:W3CDTF">2015-02-01T12:53:00Z</dcterms:created>
  <dcterms:modified xsi:type="dcterms:W3CDTF">2015-02-01T12:58:00Z</dcterms:modified>
</cp:coreProperties>
</file>